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28" w:rsidRDefault="00595A28" w:rsidP="006C0691">
      <w:pPr>
        <w:jc w:val="right"/>
        <w:rPr>
          <w:sz w:val="24"/>
          <w:szCs w:val="24"/>
        </w:rPr>
      </w:pPr>
    </w:p>
    <w:p w:rsidR="00595A28" w:rsidRPr="006373ED" w:rsidRDefault="00595A28" w:rsidP="006C0691">
      <w:pPr>
        <w:jc w:val="right"/>
        <w:rPr>
          <w:rFonts w:ascii="Courier New" w:hAnsi="Courier New" w:cs="Courier New"/>
          <w:sz w:val="22"/>
          <w:szCs w:val="22"/>
        </w:rPr>
      </w:pPr>
      <w:r w:rsidRPr="006373ED">
        <w:rPr>
          <w:rFonts w:ascii="Courier New" w:hAnsi="Courier New" w:cs="Courier New"/>
          <w:sz w:val="22"/>
          <w:szCs w:val="22"/>
        </w:rPr>
        <w:t xml:space="preserve">Приложение № </w:t>
      </w:r>
      <w:bookmarkStart w:id="0" w:name="_GoBack"/>
      <w:bookmarkEnd w:id="0"/>
      <w:r w:rsidRPr="006373ED">
        <w:rPr>
          <w:rFonts w:ascii="Courier New" w:hAnsi="Courier New" w:cs="Courier New"/>
          <w:sz w:val="22"/>
          <w:szCs w:val="22"/>
        </w:rPr>
        <w:t>4</w:t>
      </w:r>
    </w:p>
    <w:p w:rsidR="00595A28" w:rsidRPr="006373ED" w:rsidRDefault="00595A28" w:rsidP="006C0691">
      <w:pPr>
        <w:jc w:val="right"/>
        <w:rPr>
          <w:rFonts w:ascii="Courier New" w:hAnsi="Courier New" w:cs="Courier New"/>
          <w:sz w:val="22"/>
          <w:szCs w:val="22"/>
        </w:rPr>
      </w:pPr>
      <w:r w:rsidRPr="006373ED">
        <w:rPr>
          <w:rFonts w:ascii="Courier New" w:hAnsi="Courier New" w:cs="Courier New"/>
          <w:sz w:val="22"/>
          <w:szCs w:val="22"/>
        </w:rPr>
        <w:t>к решению Думы</w:t>
      </w:r>
    </w:p>
    <w:p w:rsidR="00595A28" w:rsidRPr="006373ED" w:rsidRDefault="00595A28" w:rsidP="00834B37">
      <w:pPr>
        <w:jc w:val="right"/>
        <w:rPr>
          <w:rFonts w:ascii="Courier New" w:hAnsi="Courier New" w:cs="Courier New"/>
          <w:sz w:val="22"/>
          <w:szCs w:val="22"/>
        </w:rPr>
      </w:pPr>
      <w:r w:rsidRPr="006373ED">
        <w:rPr>
          <w:rFonts w:ascii="Courier New" w:hAnsi="Courier New" w:cs="Courier New"/>
          <w:sz w:val="22"/>
          <w:szCs w:val="22"/>
        </w:rPr>
        <w:t>Уковского муниципального образования</w:t>
      </w:r>
    </w:p>
    <w:p w:rsidR="00595A28" w:rsidRPr="006373ED" w:rsidRDefault="00595A28" w:rsidP="00834B3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 15 от «26» декабря</w:t>
      </w:r>
      <w:r w:rsidRPr="006373ED">
        <w:rPr>
          <w:rFonts w:ascii="Courier New" w:hAnsi="Courier New" w:cs="Courier New"/>
          <w:sz w:val="22"/>
          <w:szCs w:val="22"/>
        </w:rPr>
        <w:t xml:space="preserve"> 2017 год.</w:t>
      </w:r>
    </w:p>
    <w:p w:rsidR="00595A28" w:rsidRPr="006373ED" w:rsidRDefault="00595A28" w:rsidP="006C0691">
      <w:pPr>
        <w:jc w:val="center"/>
        <w:rPr>
          <w:rFonts w:ascii="Courier New" w:hAnsi="Courier New" w:cs="Courier New"/>
          <w:sz w:val="22"/>
          <w:szCs w:val="22"/>
        </w:rPr>
      </w:pPr>
    </w:p>
    <w:p w:rsidR="00595A28" w:rsidRPr="006373ED" w:rsidRDefault="00595A28" w:rsidP="006C0691">
      <w:pPr>
        <w:jc w:val="center"/>
        <w:rPr>
          <w:rFonts w:ascii="Courier New" w:hAnsi="Courier New" w:cs="Courier New"/>
          <w:sz w:val="22"/>
          <w:szCs w:val="22"/>
        </w:rPr>
      </w:pPr>
    </w:p>
    <w:p w:rsidR="00595A28" w:rsidRPr="006373ED" w:rsidRDefault="00595A28" w:rsidP="006C0691">
      <w:pPr>
        <w:jc w:val="center"/>
        <w:rPr>
          <w:rFonts w:ascii="Courier New" w:hAnsi="Courier New" w:cs="Courier New"/>
          <w:sz w:val="22"/>
          <w:szCs w:val="22"/>
        </w:rPr>
      </w:pPr>
    </w:p>
    <w:p w:rsidR="00595A28" w:rsidRPr="006373ED" w:rsidRDefault="00595A28" w:rsidP="006C069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373ED">
        <w:rPr>
          <w:rFonts w:ascii="Arial" w:hAnsi="Arial" w:cs="Arial"/>
          <w:b/>
          <w:bCs/>
          <w:sz w:val="30"/>
          <w:szCs w:val="30"/>
        </w:rPr>
        <w:t xml:space="preserve">Главный администратор </w:t>
      </w:r>
    </w:p>
    <w:p w:rsidR="00595A28" w:rsidRPr="006373ED" w:rsidRDefault="00595A28" w:rsidP="006C069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373ED">
        <w:rPr>
          <w:rFonts w:ascii="Arial" w:hAnsi="Arial" w:cs="Arial"/>
          <w:b/>
          <w:bCs/>
          <w:sz w:val="30"/>
          <w:szCs w:val="30"/>
        </w:rPr>
        <w:t xml:space="preserve">источников финансирования дефицита бюджета </w:t>
      </w:r>
    </w:p>
    <w:p w:rsidR="00595A28" w:rsidRPr="006373ED" w:rsidRDefault="00595A28" w:rsidP="006C069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373ED">
        <w:rPr>
          <w:rFonts w:ascii="Arial" w:hAnsi="Arial" w:cs="Arial"/>
          <w:b/>
          <w:bCs/>
          <w:sz w:val="30"/>
          <w:szCs w:val="30"/>
        </w:rPr>
        <w:t>Уковского муниципального образования</w:t>
      </w:r>
    </w:p>
    <w:p w:rsidR="00595A28" w:rsidRPr="006373ED" w:rsidRDefault="00595A28" w:rsidP="006C0691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595A28" w:rsidRPr="006373ED" w:rsidRDefault="00595A28" w:rsidP="00B7786E">
      <w:pPr>
        <w:rPr>
          <w:rFonts w:ascii="Courier New" w:hAnsi="Courier New" w:cs="Courier New"/>
          <w:b/>
          <w:bCs/>
          <w:sz w:val="22"/>
          <w:szCs w:val="22"/>
        </w:rPr>
      </w:pPr>
    </w:p>
    <w:p w:rsidR="00595A28" w:rsidRPr="006373ED" w:rsidRDefault="00595A28" w:rsidP="006C0691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5760"/>
      </w:tblGrid>
      <w:tr w:rsidR="00595A28" w:rsidRPr="006373ED" w:rsidTr="007C53E5">
        <w:trPr>
          <w:trHeight w:val="300"/>
        </w:trPr>
        <w:tc>
          <w:tcPr>
            <w:tcW w:w="3960" w:type="dxa"/>
            <w:gridSpan w:val="2"/>
          </w:tcPr>
          <w:p w:rsidR="00595A28" w:rsidRPr="006373ED" w:rsidRDefault="00595A28" w:rsidP="007C53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595A28" w:rsidRPr="006373ED" w:rsidRDefault="00595A28" w:rsidP="007C53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95A28" w:rsidRPr="006373ED" w:rsidRDefault="00595A28" w:rsidP="007C53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95A28" w:rsidRPr="006373ED" w:rsidRDefault="00595A28" w:rsidP="007C53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595A28" w:rsidRPr="006373ED" w:rsidTr="007C53E5">
        <w:trPr>
          <w:trHeight w:val="252"/>
        </w:trPr>
        <w:tc>
          <w:tcPr>
            <w:tcW w:w="1260" w:type="dxa"/>
          </w:tcPr>
          <w:p w:rsidR="00595A28" w:rsidRPr="006373ED" w:rsidRDefault="00595A28" w:rsidP="007C53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595A28" w:rsidRPr="006373ED" w:rsidRDefault="00595A28" w:rsidP="007C53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595A28" w:rsidRPr="006373ED" w:rsidRDefault="00595A28" w:rsidP="007C53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5A28" w:rsidRPr="006373ED" w:rsidTr="007C53E5">
        <w:tc>
          <w:tcPr>
            <w:tcW w:w="1260" w:type="dxa"/>
          </w:tcPr>
          <w:p w:rsidR="00595A28" w:rsidRPr="006373ED" w:rsidRDefault="00595A28" w:rsidP="007C53E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595A28" w:rsidRPr="006373ED" w:rsidRDefault="00595A28" w:rsidP="007C53E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:rsidR="00595A28" w:rsidRPr="006373ED" w:rsidRDefault="00595A28" w:rsidP="007C53E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Уковского муниципального образования – администрация городского поселения</w:t>
            </w:r>
          </w:p>
        </w:tc>
      </w:tr>
      <w:tr w:rsidR="00595A28" w:rsidRPr="006373ED" w:rsidTr="007C53E5">
        <w:tc>
          <w:tcPr>
            <w:tcW w:w="1260" w:type="dxa"/>
          </w:tcPr>
          <w:p w:rsidR="00595A28" w:rsidRPr="006373ED" w:rsidRDefault="00595A28" w:rsidP="007C53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595A28" w:rsidRPr="006373ED" w:rsidRDefault="00595A28" w:rsidP="007C53E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01 02 00 00 13 0000 710</w:t>
            </w:r>
          </w:p>
        </w:tc>
        <w:tc>
          <w:tcPr>
            <w:tcW w:w="5760" w:type="dxa"/>
          </w:tcPr>
          <w:p w:rsidR="00595A28" w:rsidRPr="006373ED" w:rsidRDefault="00595A28" w:rsidP="007C53E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595A28" w:rsidRPr="006373ED" w:rsidTr="007C53E5">
        <w:tc>
          <w:tcPr>
            <w:tcW w:w="1260" w:type="dxa"/>
          </w:tcPr>
          <w:p w:rsidR="00595A28" w:rsidRPr="006373ED" w:rsidRDefault="00595A28" w:rsidP="007C53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595A28" w:rsidRPr="006373ED" w:rsidRDefault="00595A28" w:rsidP="007C53E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01 02 00 00 13 0000 810</w:t>
            </w:r>
          </w:p>
        </w:tc>
        <w:tc>
          <w:tcPr>
            <w:tcW w:w="5760" w:type="dxa"/>
          </w:tcPr>
          <w:p w:rsidR="00595A28" w:rsidRPr="006373ED" w:rsidRDefault="00595A28" w:rsidP="007C53E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полученных от кредитных организаций бюджетами городских поселений в валюте Российской Федерации </w:t>
            </w:r>
          </w:p>
        </w:tc>
      </w:tr>
      <w:tr w:rsidR="00595A28" w:rsidRPr="006373ED" w:rsidTr="007C53E5">
        <w:tc>
          <w:tcPr>
            <w:tcW w:w="1260" w:type="dxa"/>
          </w:tcPr>
          <w:p w:rsidR="00595A28" w:rsidRPr="006373ED" w:rsidRDefault="00595A28" w:rsidP="007C53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595A28" w:rsidRPr="006373ED" w:rsidRDefault="00595A28" w:rsidP="007C53E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01 03 01 00 13 0000 710</w:t>
            </w:r>
          </w:p>
        </w:tc>
        <w:tc>
          <w:tcPr>
            <w:tcW w:w="5760" w:type="dxa"/>
          </w:tcPr>
          <w:p w:rsidR="00595A28" w:rsidRPr="006373ED" w:rsidRDefault="00595A28" w:rsidP="007C53E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595A28" w:rsidRPr="006373ED" w:rsidTr="007C53E5">
        <w:tc>
          <w:tcPr>
            <w:tcW w:w="1260" w:type="dxa"/>
          </w:tcPr>
          <w:p w:rsidR="00595A28" w:rsidRPr="006373ED" w:rsidRDefault="00595A28" w:rsidP="007C53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595A28" w:rsidRPr="006373ED" w:rsidRDefault="00595A28" w:rsidP="007C53E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01 03 01 00 13 0000 810</w:t>
            </w:r>
          </w:p>
        </w:tc>
        <w:tc>
          <w:tcPr>
            <w:tcW w:w="5760" w:type="dxa"/>
          </w:tcPr>
          <w:p w:rsidR="00595A28" w:rsidRPr="006373ED" w:rsidRDefault="00595A28" w:rsidP="007C53E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Погашение бюджетами городских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595A28" w:rsidRPr="006373ED" w:rsidTr="007C53E5">
        <w:tc>
          <w:tcPr>
            <w:tcW w:w="1260" w:type="dxa"/>
          </w:tcPr>
          <w:p w:rsidR="00595A28" w:rsidRPr="006373ED" w:rsidRDefault="00595A28" w:rsidP="007C53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595A28" w:rsidRPr="006373ED" w:rsidRDefault="00595A28" w:rsidP="007C53E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01 05 02 01 13 0000 510</w:t>
            </w:r>
          </w:p>
        </w:tc>
        <w:tc>
          <w:tcPr>
            <w:tcW w:w="5760" w:type="dxa"/>
          </w:tcPr>
          <w:p w:rsidR="00595A28" w:rsidRPr="006373ED" w:rsidRDefault="00595A28" w:rsidP="007C53E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</w:tr>
      <w:tr w:rsidR="00595A28" w:rsidRPr="006373ED" w:rsidTr="007C53E5">
        <w:tc>
          <w:tcPr>
            <w:tcW w:w="1260" w:type="dxa"/>
          </w:tcPr>
          <w:p w:rsidR="00595A28" w:rsidRPr="006373ED" w:rsidRDefault="00595A28" w:rsidP="007C53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595A28" w:rsidRPr="006373ED" w:rsidRDefault="00595A28" w:rsidP="007C53E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01 05 02 01 13 0000 610</w:t>
            </w:r>
          </w:p>
        </w:tc>
        <w:tc>
          <w:tcPr>
            <w:tcW w:w="5760" w:type="dxa"/>
          </w:tcPr>
          <w:p w:rsidR="00595A28" w:rsidRPr="006373ED" w:rsidRDefault="00595A28" w:rsidP="007C53E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595A28" w:rsidRPr="006373ED" w:rsidRDefault="00595A28">
      <w:pPr>
        <w:rPr>
          <w:rFonts w:ascii="Courier New" w:hAnsi="Courier New" w:cs="Courier New"/>
          <w:sz w:val="22"/>
          <w:szCs w:val="22"/>
        </w:rPr>
      </w:pPr>
    </w:p>
    <w:sectPr w:rsidR="00595A28" w:rsidRPr="006373ED" w:rsidSect="00EE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691"/>
    <w:rsid w:val="00024AEB"/>
    <w:rsid w:val="00050676"/>
    <w:rsid w:val="00096E8A"/>
    <w:rsid w:val="000B783E"/>
    <w:rsid w:val="000E6184"/>
    <w:rsid w:val="001133F7"/>
    <w:rsid w:val="0012359F"/>
    <w:rsid w:val="00123622"/>
    <w:rsid w:val="00127E0E"/>
    <w:rsid w:val="0014158D"/>
    <w:rsid w:val="00182556"/>
    <w:rsid w:val="0019571D"/>
    <w:rsid w:val="001D104E"/>
    <w:rsid w:val="001E1560"/>
    <w:rsid w:val="00210115"/>
    <w:rsid w:val="00231424"/>
    <w:rsid w:val="00240CD2"/>
    <w:rsid w:val="002657C7"/>
    <w:rsid w:val="002853D2"/>
    <w:rsid w:val="002B5FFD"/>
    <w:rsid w:val="002B65AD"/>
    <w:rsid w:val="002C2A62"/>
    <w:rsid w:val="002C4342"/>
    <w:rsid w:val="002C6191"/>
    <w:rsid w:val="002C6589"/>
    <w:rsid w:val="002D36D7"/>
    <w:rsid w:val="00361207"/>
    <w:rsid w:val="00365652"/>
    <w:rsid w:val="00366EE2"/>
    <w:rsid w:val="00396C4A"/>
    <w:rsid w:val="003A656F"/>
    <w:rsid w:val="003D25BD"/>
    <w:rsid w:val="003D33C2"/>
    <w:rsid w:val="004515A9"/>
    <w:rsid w:val="004718BC"/>
    <w:rsid w:val="00487330"/>
    <w:rsid w:val="004A1C83"/>
    <w:rsid w:val="004E00F1"/>
    <w:rsid w:val="004E59F1"/>
    <w:rsid w:val="00537061"/>
    <w:rsid w:val="00552760"/>
    <w:rsid w:val="005536F6"/>
    <w:rsid w:val="005921EE"/>
    <w:rsid w:val="00595A28"/>
    <w:rsid w:val="005B2687"/>
    <w:rsid w:val="005C3364"/>
    <w:rsid w:val="00636260"/>
    <w:rsid w:val="006373ED"/>
    <w:rsid w:val="006636DD"/>
    <w:rsid w:val="006822BC"/>
    <w:rsid w:val="00687CA8"/>
    <w:rsid w:val="006A3570"/>
    <w:rsid w:val="006A3FCB"/>
    <w:rsid w:val="006B2639"/>
    <w:rsid w:val="006C0691"/>
    <w:rsid w:val="006D42FD"/>
    <w:rsid w:val="006E7A7C"/>
    <w:rsid w:val="00710A98"/>
    <w:rsid w:val="0072317B"/>
    <w:rsid w:val="007319B3"/>
    <w:rsid w:val="00773F24"/>
    <w:rsid w:val="007876E7"/>
    <w:rsid w:val="007B0F0A"/>
    <w:rsid w:val="007B4564"/>
    <w:rsid w:val="007C53E5"/>
    <w:rsid w:val="007E19AD"/>
    <w:rsid w:val="007F35F2"/>
    <w:rsid w:val="00811F89"/>
    <w:rsid w:val="00834B37"/>
    <w:rsid w:val="008350B8"/>
    <w:rsid w:val="008373C6"/>
    <w:rsid w:val="00844D68"/>
    <w:rsid w:val="00853EE4"/>
    <w:rsid w:val="00872C3F"/>
    <w:rsid w:val="00875B04"/>
    <w:rsid w:val="00877E7C"/>
    <w:rsid w:val="00891AAC"/>
    <w:rsid w:val="00897CDE"/>
    <w:rsid w:val="008B1527"/>
    <w:rsid w:val="008D7D50"/>
    <w:rsid w:val="00942EF5"/>
    <w:rsid w:val="00970FC2"/>
    <w:rsid w:val="0097413E"/>
    <w:rsid w:val="00996D8D"/>
    <w:rsid w:val="009B757F"/>
    <w:rsid w:val="009D10A0"/>
    <w:rsid w:val="009E663B"/>
    <w:rsid w:val="009F7B5B"/>
    <w:rsid w:val="00A0089A"/>
    <w:rsid w:val="00A21254"/>
    <w:rsid w:val="00A45245"/>
    <w:rsid w:val="00A630AD"/>
    <w:rsid w:val="00A81564"/>
    <w:rsid w:val="00B303A5"/>
    <w:rsid w:val="00B31E76"/>
    <w:rsid w:val="00B36342"/>
    <w:rsid w:val="00B45034"/>
    <w:rsid w:val="00B7786E"/>
    <w:rsid w:val="00B83857"/>
    <w:rsid w:val="00BB67E6"/>
    <w:rsid w:val="00BD4186"/>
    <w:rsid w:val="00C03C9A"/>
    <w:rsid w:val="00C0583B"/>
    <w:rsid w:val="00C31A1B"/>
    <w:rsid w:val="00C61914"/>
    <w:rsid w:val="00C62118"/>
    <w:rsid w:val="00C855DF"/>
    <w:rsid w:val="00C92396"/>
    <w:rsid w:val="00CC50C1"/>
    <w:rsid w:val="00D413CE"/>
    <w:rsid w:val="00D72AF8"/>
    <w:rsid w:val="00D75960"/>
    <w:rsid w:val="00D860C3"/>
    <w:rsid w:val="00DC69F3"/>
    <w:rsid w:val="00DD2892"/>
    <w:rsid w:val="00DD58B9"/>
    <w:rsid w:val="00E40A98"/>
    <w:rsid w:val="00E97155"/>
    <w:rsid w:val="00EA7DE6"/>
    <w:rsid w:val="00EB2E40"/>
    <w:rsid w:val="00EB332D"/>
    <w:rsid w:val="00EC13A1"/>
    <w:rsid w:val="00EC7DD9"/>
    <w:rsid w:val="00EE160C"/>
    <w:rsid w:val="00EF55DD"/>
    <w:rsid w:val="00F06CE2"/>
    <w:rsid w:val="00F314A9"/>
    <w:rsid w:val="00F54219"/>
    <w:rsid w:val="00F761F1"/>
    <w:rsid w:val="00F77DFE"/>
    <w:rsid w:val="00F90F71"/>
    <w:rsid w:val="00FA067C"/>
    <w:rsid w:val="00F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9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6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200</Words>
  <Characters>1142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Юзер</cp:lastModifiedBy>
  <cp:revision>37</cp:revision>
  <cp:lastPrinted>2014-01-10T01:21:00Z</cp:lastPrinted>
  <dcterms:created xsi:type="dcterms:W3CDTF">2012-10-26T02:42:00Z</dcterms:created>
  <dcterms:modified xsi:type="dcterms:W3CDTF">2017-12-26T08:07:00Z</dcterms:modified>
</cp:coreProperties>
</file>