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F2" w:rsidRDefault="007F35F2" w:rsidP="006C0691">
      <w:pPr>
        <w:jc w:val="right"/>
        <w:rPr>
          <w:sz w:val="24"/>
          <w:szCs w:val="24"/>
        </w:rPr>
      </w:pPr>
    </w:p>
    <w:p w:rsidR="007F35F2" w:rsidRDefault="007F35F2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bookmarkStart w:id="0" w:name="_GoBack"/>
      <w:bookmarkEnd w:id="0"/>
      <w:r>
        <w:rPr>
          <w:sz w:val="24"/>
          <w:szCs w:val="24"/>
        </w:rPr>
        <w:t>9</w:t>
      </w:r>
    </w:p>
    <w:p w:rsidR="007F35F2" w:rsidRPr="00834B37" w:rsidRDefault="007F35F2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решения </w:t>
      </w:r>
      <w:r w:rsidRPr="00834B37">
        <w:rPr>
          <w:sz w:val="24"/>
          <w:szCs w:val="24"/>
        </w:rPr>
        <w:t>Думы</w:t>
      </w:r>
    </w:p>
    <w:p w:rsidR="007F35F2" w:rsidRDefault="007F35F2" w:rsidP="00834B37">
      <w:pPr>
        <w:jc w:val="right"/>
        <w:rPr>
          <w:sz w:val="24"/>
          <w:szCs w:val="24"/>
        </w:rPr>
      </w:pPr>
      <w:r>
        <w:rPr>
          <w:sz w:val="24"/>
          <w:szCs w:val="24"/>
        </w:rPr>
        <w:t>Уковского муниципального образования</w:t>
      </w:r>
    </w:p>
    <w:p w:rsidR="007F35F2" w:rsidRDefault="007F35F2" w:rsidP="00834B37">
      <w:pPr>
        <w:jc w:val="right"/>
        <w:rPr>
          <w:sz w:val="24"/>
          <w:szCs w:val="24"/>
        </w:rPr>
      </w:pPr>
      <w:r>
        <w:rPr>
          <w:sz w:val="24"/>
          <w:szCs w:val="24"/>
        </w:rPr>
        <w:t>№ 98 от «24» декабря 2015 год.</w:t>
      </w:r>
    </w:p>
    <w:p w:rsidR="007F35F2" w:rsidRDefault="007F35F2" w:rsidP="006C0691">
      <w:pPr>
        <w:jc w:val="center"/>
        <w:rPr>
          <w:sz w:val="24"/>
          <w:szCs w:val="24"/>
        </w:rPr>
      </w:pPr>
    </w:p>
    <w:p w:rsidR="007F35F2" w:rsidRDefault="007F35F2" w:rsidP="006C0691">
      <w:pPr>
        <w:jc w:val="center"/>
        <w:rPr>
          <w:sz w:val="24"/>
          <w:szCs w:val="24"/>
        </w:rPr>
      </w:pPr>
    </w:p>
    <w:p w:rsidR="007F35F2" w:rsidRDefault="007F35F2" w:rsidP="006C0691">
      <w:pPr>
        <w:jc w:val="center"/>
        <w:rPr>
          <w:sz w:val="24"/>
          <w:szCs w:val="24"/>
        </w:rPr>
      </w:pPr>
    </w:p>
    <w:p w:rsidR="007F35F2" w:rsidRDefault="007F35F2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7F35F2" w:rsidRDefault="007F35F2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7F35F2" w:rsidRDefault="007F35F2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Уковского муниципального образования</w:t>
      </w:r>
    </w:p>
    <w:p w:rsidR="007F35F2" w:rsidRDefault="007F35F2" w:rsidP="006C0691">
      <w:pPr>
        <w:jc w:val="center"/>
        <w:rPr>
          <w:b/>
          <w:bCs/>
          <w:sz w:val="24"/>
          <w:szCs w:val="24"/>
        </w:rPr>
      </w:pPr>
    </w:p>
    <w:p w:rsidR="007F35F2" w:rsidRDefault="007F35F2" w:rsidP="006C0691">
      <w:pPr>
        <w:jc w:val="center"/>
        <w:rPr>
          <w:b/>
          <w:bCs/>
          <w:sz w:val="24"/>
          <w:szCs w:val="24"/>
        </w:rPr>
      </w:pPr>
    </w:p>
    <w:p w:rsidR="007F35F2" w:rsidRDefault="007F35F2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7F35F2" w:rsidTr="007C53E5">
        <w:trPr>
          <w:trHeight w:val="300"/>
        </w:trPr>
        <w:tc>
          <w:tcPr>
            <w:tcW w:w="3960" w:type="dxa"/>
            <w:gridSpan w:val="2"/>
          </w:tcPr>
          <w:p w:rsidR="007F35F2" w:rsidRPr="007C53E5" w:rsidRDefault="007F35F2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7F35F2" w:rsidRDefault="007F35F2" w:rsidP="007C53E5">
            <w:pPr>
              <w:jc w:val="center"/>
              <w:rPr>
                <w:sz w:val="24"/>
                <w:szCs w:val="24"/>
              </w:rPr>
            </w:pPr>
          </w:p>
          <w:p w:rsidR="007F35F2" w:rsidRDefault="007F35F2" w:rsidP="007C53E5">
            <w:pPr>
              <w:jc w:val="center"/>
              <w:rPr>
                <w:sz w:val="24"/>
                <w:szCs w:val="24"/>
              </w:rPr>
            </w:pPr>
          </w:p>
          <w:p w:rsidR="007F35F2" w:rsidRPr="007C53E5" w:rsidRDefault="007F35F2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7F35F2" w:rsidTr="007C53E5">
        <w:trPr>
          <w:trHeight w:val="252"/>
        </w:trPr>
        <w:tc>
          <w:tcPr>
            <w:tcW w:w="1260" w:type="dxa"/>
          </w:tcPr>
          <w:p w:rsidR="007F35F2" w:rsidRPr="007C53E5" w:rsidRDefault="007F35F2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7F35F2" w:rsidRPr="007C53E5" w:rsidRDefault="007F35F2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7F35F2" w:rsidRPr="007C53E5" w:rsidRDefault="007F35F2" w:rsidP="007C53E5">
            <w:pPr>
              <w:jc w:val="center"/>
              <w:rPr>
                <w:sz w:val="24"/>
                <w:szCs w:val="24"/>
              </w:rPr>
            </w:pPr>
          </w:p>
        </w:tc>
      </w:tr>
      <w:tr w:rsidR="007F35F2" w:rsidTr="007C53E5">
        <w:tc>
          <w:tcPr>
            <w:tcW w:w="1260" w:type="dxa"/>
          </w:tcPr>
          <w:p w:rsidR="007F35F2" w:rsidRPr="007C53E5" w:rsidRDefault="007F35F2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F35F2" w:rsidRPr="007C53E5" w:rsidRDefault="007F35F2" w:rsidP="007C53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7F35F2" w:rsidRPr="007C53E5" w:rsidRDefault="007F35F2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Уков</w:t>
            </w:r>
            <w:r w:rsidRPr="007C53E5">
              <w:rPr>
                <w:b/>
                <w:bCs/>
                <w:sz w:val="24"/>
                <w:szCs w:val="24"/>
              </w:rPr>
              <w:t xml:space="preserve">ского муниципального образования – администрация </w:t>
            </w:r>
            <w:r>
              <w:rPr>
                <w:b/>
                <w:bCs/>
                <w:sz w:val="24"/>
                <w:szCs w:val="24"/>
              </w:rPr>
              <w:t>город</w:t>
            </w:r>
            <w:r w:rsidRPr="007C53E5">
              <w:rPr>
                <w:b/>
                <w:bCs/>
                <w:sz w:val="24"/>
                <w:szCs w:val="24"/>
              </w:rPr>
              <w:t>ского поселения</w:t>
            </w:r>
          </w:p>
        </w:tc>
      </w:tr>
      <w:tr w:rsidR="007F35F2" w:rsidRPr="00FD0DE4" w:rsidTr="007C53E5">
        <w:tc>
          <w:tcPr>
            <w:tcW w:w="1260" w:type="dxa"/>
          </w:tcPr>
          <w:p w:rsidR="007F35F2" w:rsidRPr="007C53E5" w:rsidRDefault="007F35F2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F35F2" w:rsidRPr="007C53E5" w:rsidRDefault="007F35F2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7F35F2" w:rsidRPr="007C53E5" w:rsidRDefault="007F35F2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7F35F2" w:rsidRPr="00FD0DE4" w:rsidTr="007C53E5">
        <w:tc>
          <w:tcPr>
            <w:tcW w:w="1260" w:type="dxa"/>
          </w:tcPr>
          <w:p w:rsidR="007F35F2" w:rsidRPr="007C53E5" w:rsidRDefault="007F35F2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F35F2" w:rsidRPr="007C53E5" w:rsidRDefault="007F35F2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7F35F2" w:rsidRPr="007C53E5" w:rsidRDefault="007F35F2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поселений в валюте Российской Федерации </w:t>
            </w:r>
          </w:p>
        </w:tc>
      </w:tr>
      <w:tr w:rsidR="007F35F2" w:rsidRPr="00FD0DE4" w:rsidTr="007C53E5">
        <w:tc>
          <w:tcPr>
            <w:tcW w:w="1260" w:type="dxa"/>
          </w:tcPr>
          <w:p w:rsidR="007F35F2" w:rsidRPr="007C53E5" w:rsidRDefault="007F35F2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F35F2" w:rsidRPr="007C53E5" w:rsidRDefault="007F35F2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7F35F2" w:rsidRPr="007C53E5" w:rsidRDefault="007F35F2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7F35F2" w:rsidRPr="00FD0DE4" w:rsidTr="007C53E5">
        <w:tc>
          <w:tcPr>
            <w:tcW w:w="1260" w:type="dxa"/>
          </w:tcPr>
          <w:p w:rsidR="007F35F2" w:rsidRPr="007C53E5" w:rsidRDefault="007F35F2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F35F2" w:rsidRPr="007C53E5" w:rsidRDefault="007F35F2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01 03 00 00 13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7F35F2" w:rsidRPr="007C53E5" w:rsidRDefault="007F35F2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Погашение бюджетами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7F35F2" w:rsidRPr="00FD0DE4" w:rsidTr="007C53E5">
        <w:tc>
          <w:tcPr>
            <w:tcW w:w="1260" w:type="dxa"/>
          </w:tcPr>
          <w:p w:rsidR="007F35F2" w:rsidRPr="007C53E5" w:rsidRDefault="007F35F2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F35F2" w:rsidRPr="007C53E5" w:rsidRDefault="007F35F2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01 05 02 01 13 0000 510</w:t>
            </w:r>
          </w:p>
        </w:tc>
        <w:tc>
          <w:tcPr>
            <w:tcW w:w="5760" w:type="dxa"/>
          </w:tcPr>
          <w:p w:rsidR="007F35F2" w:rsidRPr="007C53E5" w:rsidRDefault="007F35F2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7F35F2" w:rsidRPr="00FD0DE4" w:rsidTr="007C53E5">
        <w:tc>
          <w:tcPr>
            <w:tcW w:w="1260" w:type="dxa"/>
          </w:tcPr>
          <w:p w:rsidR="007F35F2" w:rsidRDefault="007F35F2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F35F2" w:rsidRDefault="007F35F2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01 05 02 01 13 0000 610</w:t>
            </w:r>
          </w:p>
        </w:tc>
        <w:tc>
          <w:tcPr>
            <w:tcW w:w="5760" w:type="dxa"/>
          </w:tcPr>
          <w:p w:rsidR="007F35F2" w:rsidRDefault="007F35F2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7F35F2" w:rsidRDefault="007F35F2"/>
    <w:sectPr w:rsidR="007F35F2" w:rsidSect="00EE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0B783E"/>
    <w:rsid w:val="00123622"/>
    <w:rsid w:val="00127E0E"/>
    <w:rsid w:val="0019571D"/>
    <w:rsid w:val="001D104E"/>
    <w:rsid w:val="001E1560"/>
    <w:rsid w:val="00210115"/>
    <w:rsid w:val="00231424"/>
    <w:rsid w:val="002657C7"/>
    <w:rsid w:val="002853D2"/>
    <w:rsid w:val="002B5FFD"/>
    <w:rsid w:val="002B65AD"/>
    <w:rsid w:val="002C4342"/>
    <w:rsid w:val="002C6191"/>
    <w:rsid w:val="002D36D7"/>
    <w:rsid w:val="00361207"/>
    <w:rsid w:val="00365652"/>
    <w:rsid w:val="003A656F"/>
    <w:rsid w:val="003D25BD"/>
    <w:rsid w:val="003D33C2"/>
    <w:rsid w:val="004515A9"/>
    <w:rsid w:val="00487330"/>
    <w:rsid w:val="00552760"/>
    <w:rsid w:val="005921EE"/>
    <w:rsid w:val="005B2687"/>
    <w:rsid w:val="006636DD"/>
    <w:rsid w:val="006822BC"/>
    <w:rsid w:val="00687CA8"/>
    <w:rsid w:val="006B2639"/>
    <w:rsid w:val="006C0691"/>
    <w:rsid w:val="006E7A7C"/>
    <w:rsid w:val="0072317B"/>
    <w:rsid w:val="007319B3"/>
    <w:rsid w:val="00773F24"/>
    <w:rsid w:val="007876E7"/>
    <w:rsid w:val="007B0F0A"/>
    <w:rsid w:val="007C53E5"/>
    <w:rsid w:val="007F35F2"/>
    <w:rsid w:val="00834B37"/>
    <w:rsid w:val="008350B8"/>
    <w:rsid w:val="00844D68"/>
    <w:rsid w:val="00872C3F"/>
    <w:rsid w:val="00875B04"/>
    <w:rsid w:val="00877E7C"/>
    <w:rsid w:val="00897CDE"/>
    <w:rsid w:val="008B1527"/>
    <w:rsid w:val="008D7D50"/>
    <w:rsid w:val="00942EF5"/>
    <w:rsid w:val="00970FC2"/>
    <w:rsid w:val="009E663B"/>
    <w:rsid w:val="00B45034"/>
    <w:rsid w:val="00BD4186"/>
    <w:rsid w:val="00C61914"/>
    <w:rsid w:val="00C92396"/>
    <w:rsid w:val="00D413CE"/>
    <w:rsid w:val="00D72AF8"/>
    <w:rsid w:val="00D75960"/>
    <w:rsid w:val="00DD2892"/>
    <w:rsid w:val="00E97155"/>
    <w:rsid w:val="00EA7DE6"/>
    <w:rsid w:val="00EE160C"/>
    <w:rsid w:val="00F06CE2"/>
    <w:rsid w:val="00F77DFE"/>
    <w:rsid w:val="00F90F71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191</Words>
  <Characters>1092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Юзер</cp:lastModifiedBy>
  <cp:revision>20</cp:revision>
  <cp:lastPrinted>2014-01-10T01:21:00Z</cp:lastPrinted>
  <dcterms:created xsi:type="dcterms:W3CDTF">2012-10-26T02:42:00Z</dcterms:created>
  <dcterms:modified xsi:type="dcterms:W3CDTF">2015-12-24T01:22:00Z</dcterms:modified>
</cp:coreProperties>
</file>