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B7" w:rsidRPr="0033202B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18.10.2018 №50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D6">
        <w:rPr>
          <w:rFonts w:ascii="Arial" w:hAnsi="Arial" w:cs="Arial"/>
          <w:b/>
          <w:sz w:val="32"/>
          <w:szCs w:val="32"/>
        </w:rPr>
        <w:t>ИРКУТСКАЯ ОБЛАСТЬ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D6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УКОВСКОЕ ГОРОДСКОЕ</w:t>
      </w:r>
      <w:r w:rsidRPr="000C14D6">
        <w:rPr>
          <w:rFonts w:ascii="Arial" w:hAnsi="Arial" w:cs="Arial"/>
          <w:b/>
          <w:sz w:val="32"/>
          <w:szCs w:val="32"/>
        </w:rPr>
        <w:t xml:space="preserve"> ПОСЕЛЕНИЕ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D6">
        <w:rPr>
          <w:rFonts w:ascii="Arial" w:hAnsi="Arial" w:cs="Arial"/>
          <w:b/>
          <w:sz w:val="32"/>
          <w:szCs w:val="32"/>
        </w:rPr>
        <w:t>ДУМА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D6">
        <w:rPr>
          <w:rFonts w:ascii="Arial" w:hAnsi="Arial" w:cs="Arial"/>
          <w:b/>
          <w:sz w:val="32"/>
          <w:szCs w:val="32"/>
        </w:rPr>
        <w:t>РЕШЕНИЕ</w:t>
      </w:r>
    </w:p>
    <w:p w:rsidR="003672B7" w:rsidRPr="00540B6D" w:rsidRDefault="003672B7" w:rsidP="00F9071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color w:val="000000"/>
          <w:sz w:val="32"/>
          <w:szCs w:val="32"/>
          <w:u w:val="single"/>
        </w:rPr>
      </w:pPr>
    </w:p>
    <w:p w:rsidR="003672B7" w:rsidRPr="00DB7DA3" w:rsidRDefault="003672B7" w:rsidP="00F90717">
      <w:pPr>
        <w:pStyle w:val="BodyText"/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>
        <w:rPr>
          <w:rFonts w:ascii="Arial" w:hAnsi="Arial" w:cs="Arial"/>
          <w:b/>
          <w:color w:val="000000"/>
          <w:sz w:val="32"/>
          <w:szCs w:val="32"/>
          <w:lang w:val="ru-RU"/>
        </w:rPr>
        <w:t>О ВЫПЛАТЕ ЕЖЕМЕСЯЧНОЙ ПРОЦЕНТНОЙ НАДБАВКИ</w:t>
      </w:r>
      <w:r w:rsidRPr="00DB7DA3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К ДОЛЖНОСТНОМУ ОКЛАДУ ГЛАВЕ </w:t>
      </w:r>
      <w:r>
        <w:rPr>
          <w:rFonts w:ascii="Arial" w:hAnsi="Arial" w:cs="Arial"/>
          <w:b/>
          <w:color w:val="000000"/>
          <w:sz w:val="32"/>
          <w:szCs w:val="32"/>
          <w:lang w:val="ru-RU"/>
        </w:rPr>
        <w:t>УКОВС</w:t>
      </w:r>
      <w:r w:rsidRPr="00DB7DA3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КОГО МУНИЦИПАЛЬНОГО ОБРАЗОВАНИЯ </w:t>
      </w:r>
      <w:r>
        <w:rPr>
          <w:rFonts w:ascii="Arial" w:hAnsi="Arial" w:cs="Arial"/>
          <w:b/>
          <w:color w:val="000000"/>
          <w:sz w:val="32"/>
          <w:szCs w:val="32"/>
          <w:lang w:val="ru-RU"/>
        </w:rPr>
        <w:t>САВИНУ А.А</w:t>
      </w:r>
      <w:r w:rsidRPr="00DB7DA3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. ДОПУЩЕННОЙ К ГОСУДАРСТВЕННОЙ ТАЙНЕ НА ПОСТОЯННОЙ ОСНОВЕ </w:t>
      </w:r>
    </w:p>
    <w:p w:rsidR="003672B7" w:rsidRPr="004F363E" w:rsidRDefault="003672B7" w:rsidP="00F90717">
      <w:pPr>
        <w:spacing w:after="0" w:line="240" w:lineRule="auto"/>
        <w:jc w:val="both"/>
        <w:rPr>
          <w:rFonts w:ascii="Arial" w:hAnsi="Arial" w:cs="Arial"/>
          <w:caps/>
          <w:color w:val="000000"/>
          <w:sz w:val="24"/>
          <w:szCs w:val="24"/>
        </w:rPr>
      </w:pPr>
    </w:p>
    <w:p w:rsidR="003672B7" w:rsidRPr="004F363E" w:rsidRDefault="003672B7" w:rsidP="00F9071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4F363E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18 сентября </w:t>
      </w:r>
      <w:smartTag w:uri="urn:schemas-microsoft-com:office:smarttags" w:element="metricconverter">
        <w:smartTagPr>
          <w:attr w:name="ProductID" w:val="2006 г"/>
        </w:smartTagPr>
        <w:r w:rsidRPr="004F363E">
          <w:rPr>
            <w:rFonts w:ascii="Arial" w:hAnsi="Arial" w:cs="Arial"/>
            <w:sz w:val="24"/>
            <w:szCs w:val="24"/>
          </w:rPr>
          <w:t>2006 г</w:t>
        </w:r>
      </w:smartTag>
      <w:r>
        <w:rPr>
          <w:rFonts w:ascii="Arial" w:hAnsi="Arial" w:cs="Arial"/>
          <w:sz w:val="24"/>
          <w:szCs w:val="24"/>
        </w:rPr>
        <w:t>. №</w:t>
      </w:r>
      <w:r w:rsidRPr="004F363E">
        <w:rPr>
          <w:rFonts w:ascii="Arial" w:hAnsi="Arial" w:cs="Arial"/>
          <w:sz w:val="24"/>
          <w:szCs w:val="24"/>
        </w:rPr>
        <w:t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</w:t>
      </w:r>
      <w:r>
        <w:rPr>
          <w:rFonts w:ascii="Arial" w:hAnsi="Arial" w:cs="Arial"/>
          <w:sz w:val="24"/>
          <w:szCs w:val="24"/>
        </w:rPr>
        <w:t xml:space="preserve">твенной тайны», руководствуясь </w:t>
      </w:r>
      <w:r w:rsidRPr="004F363E">
        <w:rPr>
          <w:rFonts w:ascii="Arial" w:hAnsi="Arial" w:cs="Arial"/>
          <w:sz w:val="24"/>
          <w:szCs w:val="24"/>
        </w:rPr>
        <w:t xml:space="preserve">Положением по оплате труда главы </w:t>
      </w:r>
      <w:r>
        <w:rPr>
          <w:rFonts w:ascii="Arial" w:hAnsi="Arial" w:cs="Arial"/>
          <w:sz w:val="24"/>
          <w:szCs w:val="24"/>
        </w:rPr>
        <w:t>Уковского</w:t>
      </w:r>
      <w:r w:rsidRPr="004F363E">
        <w:rPr>
          <w:rFonts w:ascii="Arial" w:hAnsi="Arial" w:cs="Arial"/>
          <w:sz w:val="24"/>
          <w:szCs w:val="24"/>
        </w:rPr>
        <w:t xml:space="preserve"> муниципального образования, утверждённым </w:t>
      </w:r>
      <w:r w:rsidRPr="00236D1D">
        <w:rPr>
          <w:rFonts w:ascii="Arial" w:hAnsi="Arial" w:cs="Arial"/>
          <w:color w:val="auto"/>
          <w:sz w:val="24"/>
          <w:szCs w:val="24"/>
        </w:rPr>
        <w:t>решением Думы Уковского муниципального образования от 17.03.2017 г. №157</w:t>
      </w:r>
      <w:r>
        <w:rPr>
          <w:rFonts w:ascii="Arial" w:hAnsi="Arial" w:cs="Arial"/>
          <w:color w:val="auto"/>
          <w:sz w:val="24"/>
          <w:szCs w:val="24"/>
        </w:rPr>
        <w:t>, Уставом Уков</w:t>
      </w:r>
      <w:r w:rsidRPr="00CA1D5E">
        <w:rPr>
          <w:rFonts w:ascii="Arial" w:hAnsi="Arial" w:cs="Arial"/>
          <w:color w:val="auto"/>
          <w:sz w:val="24"/>
          <w:szCs w:val="24"/>
        </w:rPr>
        <w:t>ского муниципального образования, Дума</w:t>
      </w:r>
      <w:r>
        <w:rPr>
          <w:rFonts w:ascii="Arial" w:hAnsi="Arial" w:cs="Arial"/>
          <w:sz w:val="24"/>
          <w:szCs w:val="24"/>
        </w:rPr>
        <w:t xml:space="preserve"> Уковского муниципального образования</w:t>
      </w:r>
    </w:p>
    <w:p w:rsidR="003672B7" w:rsidRPr="004F363E" w:rsidRDefault="003672B7" w:rsidP="00F90717">
      <w:pPr>
        <w:pStyle w:val="NormalWeb"/>
        <w:spacing w:before="0" w:beforeAutospacing="0" w:after="0" w:afterAutospacing="0"/>
        <w:ind w:firstLine="132"/>
        <w:jc w:val="both"/>
        <w:rPr>
          <w:rFonts w:ascii="Arial" w:hAnsi="Arial" w:cs="Arial"/>
          <w:sz w:val="24"/>
          <w:szCs w:val="24"/>
        </w:rPr>
      </w:pPr>
    </w:p>
    <w:p w:rsidR="003672B7" w:rsidRPr="00504F20" w:rsidRDefault="003672B7" w:rsidP="00F90717">
      <w:pPr>
        <w:pStyle w:val="BodyTextIndent2"/>
        <w:suppressAutoHyphens/>
        <w:spacing w:after="0" w:line="240" w:lineRule="auto"/>
        <w:ind w:left="0" w:firstLine="12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04F20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3672B7" w:rsidRPr="004F363E" w:rsidRDefault="003672B7" w:rsidP="00F90717">
      <w:pPr>
        <w:pStyle w:val="BodyTextIndent2"/>
        <w:suppressAutoHyphens/>
        <w:spacing w:after="0" w:line="240" w:lineRule="auto"/>
        <w:ind w:left="0" w:firstLine="132"/>
        <w:jc w:val="both"/>
        <w:rPr>
          <w:rFonts w:ascii="Arial" w:hAnsi="Arial" w:cs="Arial"/>
          <w:color w:val="000000"/>
        </w:rPr>
      </w:pPr>
    </w:p>
    <w:p w:rsidR="003672B7" w:rsidRPr="004F363E" w:rsidRDefault="003672B7" w:rsidP="00F90717">
      <w:pPr>
        <w:pStyle w:val="BodyText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1. Установить главе Уковского</w:t>
      </w:r>
      <w:r w:rsidRPr="004F363E">
        <w:rPr>
          <w:rFonts w:ascii="Arial" w:hAnsi="Arial" w:cs="Arial"/>
          <w:color w:val="000000"/>
          <w:lang w:val="ru-RU"/>
        </w:rPr>
        <w:t xml:space="preserve"> муниципального обра</w:t>
      </w:r>
      <w:r>
        <w:rPr>
          <w:rFonts w:ascii="Arial" w:hAnsi="Arial" w:cs="Arial"/>
          <w:color w:val="000000"/>
          <w:lang w:val="ru-RU"/>
        </w:rPr>
        <w:t>зования Савину Александру Алексеевичу, деятельность которой</w:t>
      </w:r>
      <w:r w:rsidRPr="004F363E">
        <w:rPr>
          <w:rFonts w:ascii="Arial" w:hAnsi="Arial" w:cs="Arial"/>
          <w:color w:val="000000"/>
          <w:lang w:val="ru-RU"/>
        </w:rPr>
        <w:t xml:space="preserve"> связана с деятельностью администрации </w:t>
      </w:r>
      <w:r>
        <w:rPr>
          <w:rFonts w:ascii="Arial" w:hAnsi="Arial" w:cs="Arial"/>
          <w:color w:val="000000"/>
          <w:lang w:val="ru-RU"/>
        </w:rPr>
        <w:t>Уковского</w:t>
      </w:r>
      <w:r w:rsidRPr="004F363E">
        <w:rPr>
          <w:rFonts w:ascii="Arial" w:hAnsi="Arial" w:cs="Arial"/>
          <w:color w:val="000000"/>
          <w:lang w:val="ru-RU"/>
        </w:rPr>
        <w:t xml:space="preserve"> муниципального образования, допущен</w:t>
      </w:r>
      <w:r>
        <w:rPr>
          <w:rFonts w:ascii="Arial" w:hAnsi="Arial" w:cs="Arial"/>
          <w:color w:val="000000"/>
          <w:lang w:val="ru-RU"/>
        </w:rPr>
        <w:t>ной</w:t>
      </w:r>
      <w:r w:rsidRPr="004F363E">
        <w:rPr>
          <w:rFonts w:ascii="Arial" w:hAnsi="Arial" w:cs="Arial"/>
          <w:color w:val="000000"/>
          <w:lang w:val="ru-RU"/>
        </w:rPr>
        <w:t xml:space="preserve"> к государственной тайне на постоянной основе, ежемесячную процентную надбавку к должностному окладу в зависимости от степени секретности сведений, к которым он имеет документально подтверждаемый доступ на законных основаниях.</w:t>
      </w:r>
    </w:p>
    <w:p w:rsidR="003672B7" w:rsidRPr="004F363E" w:rsidRDefault="003672B7" w:rsidP="00F90717">
      <w:pPr>
        <w:pStyle w:val="BodyTextIndent3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363E">
        <w:rPr>
          <w:rFonts w:ascii="Arial" w:hAnsi="Arial" w:cs="Arial"/>
          <w:color w:val="000000"/>
          <w:sz w:val="24"/>
          <w:szCs w:val="24"/>
        </w:rPr>
        <w:t>2. Определить размер ежемесячной процентной надбавки к должностному окладу за работу со сведениями, имеющими степень секретности «секретно» при оформлении допуска с проведением проверочных мероприятий – 15 процентов.</w:t>
      </w:r>
    </w:p>
    <w:p w:rsidR="003672B7" w:rsidRPr="00DB7DA3" w:rsidRDefault="003672B7" w:rsidP="00F9071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DB7DA3">
        <w:rPr>
          <w:rFonts w:ascii="Arial" w:hAnsi="Arial" w:cs="Arial"/>
          <w:sz w:val="24"/>
          <w:szCs w:val="24"/>
        </w:rPr>
        <w:t>3. Ежемесячную процентную надбавку выплачивать за счёт утверждённого в установленном порядке фонда оплаты труда.</w:t>
      </w:r>
    </w:p>
    <w:p w:rsidR="003672B7" w:rsidRPr="007F1FE7" w:rsidRDefault="003672B7" w:rsidP="00F9071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33202B">
        <w:rPr>
          <w:rFonts w:ascii="Arial" w:hAnsi="Arial" w:cs="Arial"/>
          <w:sz w:val="24"/>
          <w:szCs w:val="24"/>
        </w:rPr>
        <w:t xml:space="preserve">4. Настоящее решение распространяется на правоотношения </w:t>
      </w:r>
      <w:r>
        <w:rPr>
          <w:rFonts w:ascii="Arial" w:hAnsi="Arial" w:cs="Arial"/>
          <w:sz w:val="24"/>
          <w:szCs w:val="24"/>
        </w:rPr>
        <w:t>с 18</w:t>
      </w:r>
      <w:r w:rsidRPr="007F1FE7">
        <w:rPr>
          <w:rFonts w:ascii="Arial" w:hAnsi="Arial" w:cs="Arial"/>
          <w:sz w:val="24"/>
          <w:szCs w:val="24"/>
        </w:rPr>
        <w:t xml:space="preserve"> октября 2018 года.</w:t>
      </w:r>
    </w:p>
    <w:p w:rsidR="003672B7" w:rsidRPr="00DB7DA3" w:rsidRDefault="003672B7" w:rsidP="00F9071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DB7DA3">
        <w:rPr>
          <w:rFonts w:ascii="Arial" w:hAnsi="Arial" w:cs="Arial"/>
          <w:sz w:val="24"/>
          <w:szCs w:val="24"/>
        </w:rPr>
        <w:t xml:space="preserve">5. Опубликовать настоящее решение в «Вестнике </w:t>
      </w:r>
      <w:r>
        <w:rPr>
          <w:rFonts w:ascii="Arial" w:hAnsi="Arial" w:cs="Arial"/>
          <w:sz w:val="24"/>
          <w:szCs w:val="24"/>
        </w:rPr>
        <w:t>Уковского</w:t>
      </w:r>
      <w:r w:rsidRPr="00DB7DA3">
        <w:rPr>
          <w:rFonts w:ascii="Arial" w:hAnsi="Arial" w:cs="Arial"/>
          <w:sz w:val="24"/>
          <w:szCs w:val="24"/>
        </w:rPr>
        <w:t xml:space="preserve"> городского поселения».</w:t>
      </w:r>
    </w:p>
    <w:p w:rsidR="003672B7" w:rsidRDefault="003672B7" w:rsidP="00F90717">
      <w:pPr>
        <w:pStyle w:val="NoSpacing"/>
        <w:rPr>
          <w:rFonts w:ascii="Arial" w:hAnsi="Arial" w:cs="Arial"/>
          <w:sz w:val="24"/>
          <w:szCs w:val="24"/>
        </w:rPr>
      </w:pPr>
    </w:p>
    <w:p w:rsidR="003672B7" w:rsidRDefault="003672B7" w:rsidP="00F90717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672B7" w:rsidRDefault="003672B7" w:rsidP="00F9071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3672B7" w:rsidRDefault="003672B7" w:rsidP="00F9071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Уковского муниципального образования</w:t>
      </w:r>
    </w:p>
    <w:p w:rsidR="003672B7" w:rsidRPr="00F90717" w:rsidRDefault="003672B7" w:rsidP="00F9071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Т.Г. Скобелкина</w:t>
      </w:r>
    </w:p>
    <w:p w:rsidR="003672B7" w:rsidRDefault="003672B7" w:rsidP="00F9071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Уков</w:t>
      </w:r>
      <w:r w:rsidRPr="00F90717">
        <w:rPr>
          <w:rFonts w:ascii="Arial" w:hAnsi="Arial" w:cs="Arial"/>
          <w:sz w:val="24"/>
          <w:szCs w:val="24"/>
        </w:rPr>
        <w:t xml:space="preserve">ского </w:t>
      </w:r>
    </w:p>
    <w:p w:rsidR="003672B7" w:rsidRPr="00F90717" w:rsidRDefault="003672B7" w:rsidP="00F9071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90717">
        <w:rPr>
          <w:rFonts w:ascii="Arial" w:hAnsi="Arial" w:cs="Arial"/>
          <w:sz w:val="24"/>
          <w:szCs w:val="24"/>
        </w:rPr>
        <w:t>муниципального образования</w:t>
      </w:r>
    </w:p>
    <w:p w:rsidR="003672B7" w:rsidRPr="00F90717" w:rsidRDefault="003672B7" w:rsidP="00F90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Савин</w:t>
      </w:r>
    </w:p>
    <w:sectPr w:rsidR="003672B7" w:rsidRPr="00F90717" w:rsidSect="00236D1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63E"/>
    <w:rsid w:val="000C14D6"/>
    <w:rsid w:val="001845F7"/>
    <w:rsid w:val="00236D1D"/>
    <w:rsid w:val="00301AF0"/>
    <w:rsid w:val="0033202B"/>
    <w:rsid w:val="00334FF1"/>
    <w:rsid w:val="003672B7"/>
    <w:rsid w:val="00463950"/>
    <w:rsid w:val="004F363E"/>
    <w:rsid w:val="00504F20"/>
    <w:rsid w:val="005334B7"/>
    <w:rsid w:val="00540B6D"/>
    <w:rsid w:val="005E09A3"/>
    <w:rsid w:val="007F1FE7"/>
    <w:rsid w:val="008158B7"/>
    <w:rsid w:val="00864B95"/>
    <w:rsid w:val="008E0051"/>
    <w:rsid w:val="0090593A"/>
    <w:rsid w:val="009E478E"/>
    <w:rsid w:val="00A37DF0"/>
    <w:rsid w:val="00AF6A1D"/>
    <w:rsid w:val="00C1024C"/>
    <w:rsid w:val="00C31D4B"/>
    <w:rsid w:val="00C505C5"/>
    <w:rsid w:val="00C97202"/>
    <w:rsid w:val="00CA1D5E"/>
    <w:rsid w:val="00DB7DA3"/>
    <w:rsid w:val="00F9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F363E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363E"/>
    <w:rPr>
      <w:rFonts w:ascii="Times New Roman" w:hAnsi="Times New Roman" w:cs="Times New Roman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4F363E"/>
    <w:pPr>
      <w:spacing w:after="60" w:line="240" w:lineRule="auto"/>
      <w:jc w:val="center"/>
    </w:pPr>
    <w:rPr>
      <w:rFonts w:ascii="Arial" w:hAnsi="Arial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363E"/>
    <w:rPr>
      <w:rFonts w:ascii="Arial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4F363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7"/>
      <w:szCs w:val="27"/>
    </w:rPr>
  </w:style>
  <w:style w:type="paragraph" w:styleId="BodyTextIndent2">
    <w:name w:val="Body Text Indent 2"/>
    <w:basedOn w:val="Normal"/>
    <w:link w:val="BodyTextIndent2Char"/>
    <w:uiPriority w:val="99"/>
    <w:rsid w:val="004F363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F363E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F363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F363E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4F363E"/>
  </w:style>
  <w:style w:type="paragraph" w:styleId="BalloonText">
    <w:name w:val="Balloon Text"/>
    <w:basedOn w:val="Normal"/>
    <w:link w:val="BalloonTextChar"/>
    <w:uiPriority w:val="99"/>
    <w:semiHidden/>
    <w:rsid w:val="0018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282</Words>
  <Characters>1611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16</cp:revision>
  <cp:lastPrinted>2018-10-22T08:08:00Z</cp:lastPrinted>
  <dcterms:created xsi:type="dcterms:W3CDTF">2017-01-27T13:38:00Z</dcterms:created>
  <dcterms:modified xsi:type="dcterms:W3CDTF">2018-10-22T08:08:00Z</dcterms:modified>
</cp:coreProperties>
</file>